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3" w:rsidRDefault="005D2396">
      <w:pPr>
        <w:spacing w:line="6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b/>
          <w:sz w:val="44"/>
        </w:rPr>
        <w:t>南京医科大学康达学院教职工加班申请表</w:t>
      </w:r>
    </w:p>
    <w:p w:rsidR="00EE47E3" w:rsidRDefault="005D2396">
      <w:pPr>
        <w:spacing w:line="640" w:lineRule="exact"/>
        <w:ind w:left="278" w:hanging="17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填报部门（盖章）：</w:t>
      </w:r>
      <w:r>
        <w:rPr>
          <w:rFonts w:eastAsia="仿宋_GB2312" w:hint="eastAsia"/>
          <w:sz w:val="32"/>
        </w:rPr>
        <w:t xml:space="preserve">  </w:t>
      </w:r>
      <w:r w:rsidR="00A27A71">
        <w:rPr>
          <w:rFonts w:eastAsia="仿宋_GB2312" w:hint="eastAsia"/>
          <w:sz w:val="32"/>
        </w:rPr>
        <w:t>规划基建处</w:t>
      </w:r>
      <w:r>
        <w:rPr>
          <w:rFonts w:eastAsia="仿宋_GB2312" w:hint="eastAsia"/>
          <w:sz w:val="32"/>
        </w:rPr>
        <w:t xml:space="preserve">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334"/>
      </w:tblGrid>
      <w:tr w:rsidR="00EE47E3">
        <w:trPr>
          <w:jc w:val="center"/>
        </w:trPr>
        <w:tc>
          <w:tcPr>
            <w:tcW w:w="1188" w:type="dxa"/>
          </w:tcPr>
          <w:p w:rsidR="00EE47E3" w:rsidRDefault="005D239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计划加班时间</w:t>
            </w:r>
          </w:p>
        </w:tc>
        <w:tc>
          <w:tcPr>
            <w:tcW w:w="7334" w:type="dxa"/>
            <w:vAlign w:val="center"/>
          </w:tcPr>
          <w:p w:rsidR="00EE47E3" w:rsidRDefault="005D2396" w:rsidP="002F0A65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年</w:t>
            </w:r>
            <w:r w:rsidR="002F0A65"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月</w:t>
            </w:r>
            <w:r w:rsidR="002F0A65"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日至</w:t>
            </w:r>
            <w:r w:rsidR="002F0A65">
              <w:rPr>
                <w:rFonts w:eastAsia="仿宋_GB2312" w:hint="eastAsia"/>
                <w:sz w:val="32"/>
              </w:rPr>
              <w:t xml:space="preserve">    </w:t>
            </w:r>
            <w:r>
              <w:rPr>
                <w:rFonts w:eastAsia="仿宋_GB2312" w:hint="eastAsia"/>
                <w:sz w:val="32"/>
              </w:rPr>
              <w:t>年</w:t>
            </w:r>
            <w:r w:rsidR="002F0A65"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月</w:t>
            </w:r>
            <w:r w:rsidR="002F0A65"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  <w:tr w:rsidR="00EE47E3" w:rsidTr="00A27A71">
        <w:trPr>
          <w:cantSplit/>
          <w:trHeight w:val="905"/>
          <w:jc w:val="center"/>
        </w:trPr>
        <w:tc>
          <w:tcPr>
            <w:tcW w:w="1188" w:type="dxa"/>
            <w:vAlign w:val="center"/>
          </w:tcPr>
          <w:p w:rsidR="00EE47E3" w:rsidRDefault="005D239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加班</w:t>
            </w:r>
          </w:p>
          <w:p w:rsidR="00EE47E3" w:rsidRDefault="005D2396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人员</w:t>
            </w:r>
          </w:p>
        </w:tc>
        <w:tc>
          <w:tcPr>
            <w:tcW w:w="7334" w:type="dxa"/>
            <w:vAlign w:val="center"/>
          </w:tcPr>
          <w:p w:rsidR="00EE47E3" w:rsidRDefault="00EE47E3" w:rsidP="00B63DE6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63DE6" w:rsidTr="00B63DE6">
        <w:trPr>
          <w:cantSplit/>
          <w:trHeight w:val="3097"/>
          <w:jc w:val="center"/>
        </w:trPr>
        <w:tc>
          <w:tcPr>
            <w:tcW w:w="1188" w:type="dxa"/>
            <w:textDirection w:val="tbRlV"/>
            <w:vAlign w:val="center"/>
          </w:tcPr>
          <w:p w:rsidR="00B63DE6" w:rsidRDefault="00B63DE6">
            <w:pPr>
              <w:ind w:right="113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加班内容</w:t>
            </w:r>
          </w:p>
        </w:tc>
        <w:tc>
          <w:tcPr>
            <w:tcW w:w="7334" w:type="dxa"/>
          </w:tcPr>
          <w:p w:rsidR="00B63DE6" w:rsidRPr="00841225" w:rsidRDefault="00B63DE6" w:rsidP="002F0A65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32"/>
              </w:rPr>
            </w:pPr>
          </w:p>
        </w:tc>
      </w:tr>
      <w:tr w:rsidR="00B63DE6">
        <w:trPr>
          <w:cantSplit/>
          <w:trHeight w:val="2366"/>
          <w:jc w:val="center"/>
        </w:trPr>
        <w:tc>
          <w:tcPr>
            <w:tcW w:w="1188" w:type="dxa"/>
            <w:textDirection w:val="tbRlV"/>
            <w:vAlign w:val="center"/>
          </w:tcPr>
          <w:p w:rsidR="00B63DE6" w:rsidRDefault="00B63DE6"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部门负责人意见</w:t>
            </w:r>
          </w:p>
        </w:tc>
        <w:tc>
          <w:tcPr>
            <w:tcW w:w="7334" w:type="dxa"/>
          </w:tcPr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ind w:firstLine="4542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签名：</w:t>
            </w:r>
          </w:p>
          <w:p w:rsidR="00B63DE6" w:rsidRDefault="00B63DE6">
            <w:pPr>
              <w:ind w:firstLine="4482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B63DE6">
        <w:trPr>
          <w:cantSplit/>
          <w:trHeight w:val="2553"/>
          <w:jc w:val="center"/>
        </w:trPr>
        <w:tc>
          <w:tcPr>
            <w:tcW w:w="1188" w:type="dxa"/>
            <w:textDirection w:val="tbRlV"/>
            <w:vAlign w:val="center"/>
          </w:tcPr>
          <w:p w:rsidR="00B63DE6" w:rsidRDefault="00B63DE6"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分管院领导意见</w:t>
            </w:r>
          </w:p>
        </w:tc>
        <w:tc>
          <w:tcPr>
            <w:tcW w:w="7334" w:type="dxa"/>
          </w:tcPr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rPr>
                <w:rFonts w:eastAsia="仿宋_GB2312"/>
                <w:sz w:val="32"/>
              </w:rPr>
            </w:pPr>
          </w:p>
          <w:p w:rsidR="00B63DE6" w:rsidRDefault="00B63DE6">
            <w:pPr>
              <w:ind w:firstLine="4542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签名：</w:t>
            </w:r>
          </w:p>
          <w:p w:rsidR="00B63DE6" w:rsidRDefault="00B63DE6">
            <w:pPr>
              <w:ind w:firstLine="4482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B63DE6">
        <w:trPr>
          <w:cantSplit/>
          <w:trHeight w:val="1134"/>
          <w:jc w:val="center"/>
        </w:trPr>
        <w:tc>
          <w:tcPr>
            <w:tcW w:w="1188" w:type="dxa"/>
            <w:textDirection w:val="tbRlV"/>
            <w:vAlign w:val="center"/>
          </w:tcPr>
          <w:p w:rsidR="00B63DE6" w:rsidRDefault="00B63DE6"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备注</w:t>
            </w:r>
          </w:p>
        </w:tc>
        <w:tc>
          <w:tcPr>
            <w:tcW w:w="7334" w:type="dxa"/>
          </w:tcPr>
          <w:p w:rsidR="00B63DE6" w:rsidRDefault="00B63DE6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EE47E3" w:rsidRPr="002F0A65" w:rsidRDefault="005D2396" w:rsidP="002F0A65">
      <w:pPr>
        <w:spacing w:line="660" w:lineRule="exact"/>
        <w:ind w:left="261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填表人：</w:t>
      </w:r>
      <w:r>
        <w:rPr>
          <w:rFonts w:eastAsia="仿宋_GB2312" w:hint="eastAsia"/>
          <w:sz w:val="30"/>
        </w:rPr>
        <w:t xml:space="preserve">                     </w:t>
      </w:r>
      <w:r>
        <w:rPr>
          <w:rFonts w:eastAsia="仿宋_GB2312" w:hint="eastAsia"/>
          <w:sz w:val="30"/>
        </w:rPr>
        <w:t>填报日期：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 w:hint="eastAsia"/>
          <w:sz w:val="30"/>
        </w:rPr>
        <w:t>日</w:t>
      </w:r>
    </w:p>
    <w:sectPr w:rsidR="00EE47E3" w:rsidRPr="002F0A65" w:rsidSect="00EE47E3">
      <w:pgSz w:w="11906" w:h="16838"/>
      <w:pgMar w:top="1361" w:right="1418" w:bottom="1361" w:left="1418" w:header="720" w:footer="720" w:gutter="0"/>
      <w:cols w:space="720"/>
      <w:docGrid w:type="lines" w:linePitch="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66" w:rsidRDefault="00C15A66" w:rsidP="00A27A71">
      <w:r>
        <w:separator/>
      </w:r>
    </w:p>
  </w:endnote>
  <w:endnote w:type="continuationSeparator" w:id="1">
    <w:p w:rsidR="00C15A66" w:rsidRDefault="00C15A66" w:rsidP="00A2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66" w:rsidRDefault="00C15A66" w:rsidP="00A27A71">
      <w:r>
        <w:separator/>
      </w:r>
    </w:p>
  </w:footnote>
  <w:footnote w:type="continuationSeparator" w:id="1">
    <w:p w:rsidR="00C15A66" w:rsidRDefault="00C15A66" w:rsidP="00A2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8ABA1"/>
    <w:multiLevelType w:val="singleLevel"/>
    <w:tmpl w:val="ACE8AB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hMDc0NzNkODFjMmU5YjM2ZWQ5MDg5Y2E2MDFmNWIifQ=="/>
  </w:docVars>
  <w:rsids>
    <w:rsidRoot w:val="2F4228BF"/>
    <w:rsid w:val="002F0A65"/>
    <w:rsid w:val="004925AE"/>
    <w:rsid w:val="005D2396"/>
    <w:rsid w:val="007B39B5"/>
    <w:rsid w:val="00A27A71"/>
    <w:rsid w:val="00A3088A"/>
    <w:rsid w:val="00B63DE6"/>
    <w:rsid w:val="00C15A66"/>
    <w:rsid w:val="00EE47E3"/>
    <w:rsid w:val="0E411427"/>
    <w:rsid w:val="2F4228BF"/>
    <w:rsid w:val="2FA6211D"/>
    <w:rsid w:val="4B481596"/>
    <w:rsid w:val="6545070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7A71"/>
    <w:rPr>
      <w:kern w:val="2"/>
      <w:sz w:val="18"/>
      <w:szCs w:val="18"/>
    </w:rPr>
  </w:style>
  <w:style w:type="paragraph" w:styleId="a4">
    <w:name w:val="footer"/>
    <w:basedOn w:val="a"/>
    <w:link w:val="Char0"/>
    <w:rsid w:val="00A27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7A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1</Pages>
  <Words>29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CindyQ</dc:creator>
  <cp:lastModifiedBy>China</cp:lastModifiedBy>
  <cp:revision>6</cp:revision>
  <cp:lastPrinted>2024-02-27T00:48:00Z</cp:lastPrinted>
  <dcterms:created xsi:type="dcterms:W3CDTF">2018-11-06T09:16:00Z</dcterms:created>
  <dcterms:modified xsi:type="dcterms:W3CDTF">2024-03-25T01:00:00Z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28B1BEF2179B40B3BCB436E8DCC1012E</vt:lpwstr>
  </property>
</Properties>
</file>